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91" w:rsidRDefault="00C51B91" w:rsidP="00FA25CC">
      <w:pPr>
        <w:spacing w:before="34"/>
        <w:ind w:right="-38" w:firstLine="5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Società tra professionisti (STP) ed esercizio attività professionale - D.M. 8 Febbraio 2013, n. 34</w:t>
      </w:r>
    </w:p>
    <w:p w:rsidR="00C51B91" w:rsidRDefault="00C51B91" w:rsidP="00FA25CC">
      <w:pPr>
        <w:pStyle w:val="BodyText"/>
        <w:spacing w:before="195"/>
        <w:ind w:right="-38"/>
        <w:jc w:val="center"/>
      </w:pPr>
      <w:r>
        <w:rPr>
          <w:u w:val="single"/>
        </w:rPr>
        <w:t>Presentazione domanda di iscrizione Sezione Speciale Albo STP (ai sensi art. 8 e 9 D.M. 34/2013)</w:t>
      </w:r>
    </w:p>
    <w:p w:rsidR="00C51B91" w:rsidRDefault="00C51B91" w:rsidP="00FA25CC">
      <w:pPr>
        <w:pStyle w:val="BodyText"/>
        <w:spacing w:before="9"/>
      </w:pPr>
    </w:p>
    <w:p w:rsidR="00C51B91" w:rsidRDefault="00C51B91" w:rsidP="00FA25CC">
      <w:pPr>
        <w:pStyle w:val="BodyText"/>
        <w:spacing w:before="56"/>
        <w:ind w:left="112" w:right="-38"/>
        <w:jc w:val="both"/>
      </w:pPr>
      <w:r>
        <w:t>Domanda di iscrizione all’Ordine Professionale su modulo prestampato, in bollo da 16,00 Euro, a firma del legale rappresentante, in cui siano indicate denominazione società, sede legale /sedi secondarie, riferimenti dell’iscrizione al registro delle imprese su richiesta di chi ha la rappresentanza della società, oggetto sociale.</w:t>
      </w:r>
    </w:p>
    <w:p w:rsidR="00C51B91" w:rsidRDefault="00C51B91" w:rsidP="00FA25CC">
      <w:pPr>
        <w:pStyle w:val="BodyText"/>
        <w:spacing w:before="7"/>
        <w:ind w:right="-38"/>
        <w:jc w:val="both"/>
      </w:pPr>
    </w:p>
    <w:p w:rsidR="00C51B91" w:rsidRDefault="00C51B91" w:rsidP="00FA25CC">
      <w:pPr>
        <w:pStyle w:val="BodyText"/>
        <w:ind w:left="112" w:right="-38"/>
        <w:jc w:val="both"/>
      </w:pPr>
      <w:r>
        <w:t>Documentazione da allegare:</w:t>
      </w:r>
    </w:p>
    <w:p w:rsidR="00C51B91" w:rsidRDefault="00C51B91" w:rsidP="00FA25CC">
      <w:pPr>
        <w:pStyle w:val="ListParagraph"/>
        <w:numPr>
          <w:ilvl w:val="0"/>
          <w:numId w:val="2"/>
        </w:numPr>
        <w:spacing w:before="197"/>
        <w:ind w:left="550" w:right="-38" w:hanging="393"/>
        <w:rPr>
          <w:sz w:val="24"/>
          <w:szCs w:val="24"/>
        </w:rPr>
      </w:pPr>
      <w:r>
        <w:rPr>
          <w:sz w:val="24"/>
          <w:szCs w:val="24"/>
        </w:rPr>
        <w:t>Atto costitutivo e statuto della società in copia autentica (nel caso di società semplice dichiarazione autentica del socio professionista cui spetti l’amministrazione della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società).</w:t>
      </w:r>
    </w:p>
    <w:p w:rsidR="00C51B91" w:rsidRDefault="00C51B91" w:rsidP="00FA25CC">
      <w:pPr>
        <w:pStyle w:val="ListParagraph"/>
        <w:numPr>
          <w:ilvl w:val="0"/>
          <w:numId w:val="2"/>
        </w:numPr>
        <w:spacing w:before="1"/>
        <w:ind w:left="550" w:right="-38" w:hanging="393"/>
        <w:rPr>
          <w:sz w:val="24"/>
          <w:szCs w:val="24"/>
        </w:rPr>
      </w:pPr>
      <w:r>
        <w:rPr>
          <w:sz w:val="24"/>
          <w:szCs w:val="24"/>
        </w:rPr>
        <w:t>Elenco nominativo dei soci che hanno la rappresentanza, dei soci iscritti all’Albo, degli altri soci con indicazione in caso di altri professionisti, dell’Albo di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appartenenza.</w:t>
      </w:r>
    </w:p>
    <w:p w:rsidR="00C51B91" w:rsidRDefault="00C51B91" w:rsidP="00FA25CC">
      <w:pPr>
        <w:pStyle w:val="ListParagraph"/>
        <w:numPr>
          <w:ilvl w:val="0"/>
          <w:numId w:val="2"/>
        </w:numPr>
        <w:spacing w:before="1" w:line="267" w:lineRule="exact"/>
        <w:ind w:left="550" w:right="-38" w:hanging="393"/>
        <w:rPr>
          <w:sz w:val="24"/>
          <w:szCs w:val="24"/>
        </w:rPr>
      </w:pPr>
      <w:r>
        <w:rPr>
          <w:sz w:val="24"/>
          <w:szCs w:val="24"/>
        </w:rPr>
        <w:t>Autocertificazione di iscrizione all’Albo dei soci iscritti in altri Ordini 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Collegi.</w:t>
      </w:r>
    </w:p>
    <w:p w:rsidR="00C51B91" w:rsidRDefault="00C51B91" w:rsidP="00FA25CC">
      <w:pPr>
        <w:pStyle w:val="ListParagraph"/>
        <w:numPr>
          <w:ilvl w:val="0"/>
          <w:numId w:val="2"/>
        </w:numPr>
        <w:spacing w:line="267" w:lineRule="exact"/>
        <w:ind w:left="550" w:right="-38" w:hanging="393"/>
        <w:rPr>
          <w:sz w:val="24"/>
          <w:szCs w:val="24"/>
        </w:rPr>
      </w:pPr>
      <w:r>
        <w:rPr>
          <w:sz w:val="24"/>
          <w:szCs w:val="24"/>
        </w:rPr>
        <w:t>Certificato di iscrizione nella sezione speciale del Registro delle Imprese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(*).</w:t>
      </w:r>
    </w:p>
    <w:p w:rsidR="00C51B91" w:rsidRDefault="00C51B91" w:rsidP="00FA25CC">
      <w:pPr>
        <w:pStyle w:val="ListParagraph"/>
        <w:numPr>
          <w:ilvl w:val="0"/>
          <w:numId w:val="2"/>
        </w:numPr>
        <w:ind w:left="550" w:right="-38" w:hanging="393"/>
        <w:rPr>
          <w:sz w:val="24"/>
          <w:szCs w:val="24"/>
        </w:rPr>
      </w:pPr>
      <w:r>
        <w:rPr>
          <w:sz w:val="24"/>
          <w:szCs w:val="24"/>
        </w:rPr>
        <w:t>Dichiarazioni di insussistenza di incompatibilità di cui all’art. 6 del D.M. 08/02/2013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n°34.</w:t>
      </w:r>
    </w:p>
    <w:p w:rsidR="00C51B91" w:rsidRDefault="00C51B91" w:rsidP="00FA25CC">
      <w:pPr>
        <w:pStyle w:val="ListParagraph"/>
        <w:numPr>
          <w:ilvl w:val="0"/>
          <w:numId w:val="2"/>
        </w:numPr>
        <w:ind w:left="550" w:right="-38" w:hanging="393"/>
        <w:rPr>
          <w:sz w:val="24"/>
          <w:szCs w:val="24"/>
        </w:rPr>
      </w:pPr>
      <w:r>
        <w:rPr>
          <w:sz w:val="24"/>
          <w:szCs w:val="24"/>
        </w:rPr>
        <w:t>Ricevuta del pagamento di 168,00 Euro sul c/c postale n°8003 – causale: iscrizione all’Albo dei Medici Veterinari della Provincia di Campobasso della società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</w:p>
    <w:p w:rsidR="00C51B91" w:rsidRDefault="00C51B91" w:rsidP="00FA25CC">
      <w:pPr>
        <w:widowControl/>
        <w:numPr>
          <w:ilvl w:val="0"/>
          <w:numId w:val="2"/>
        </w:numPr>
        <w:autoSpaceDE/>
        <w:ind w:left="550" w:right="-38" w:hanging="393"/>
        <w:jc w:val="both"/>
        <w:rPr>
          <w:sz w:val="24"/>
          <w:szCs w:val="24"/>
        </w:rPr>
      </w:pPr>
      <w:r>
        <w:rPr>
          <w:sz w:val="24"/>
          <w:szCs w:val="24"/>
        </w:rPr>
        <w:t>Versamento della quota annuale di iscrizione pari a 150,00 € da effettuarsi con bonifico bancario sul conto della Banca Popolare di Sondrio – 438 ROMA - Agenzia 26 IBAN IT 87C0569603226000003137X71 intestato a Ordine dei Medici Veterinari della Provincia di Campobasso.</w:t>
      </w:r>
    </w:p>
    <w:p w:rsidR="00C51B91" w:rsidRDefault="00C51B91" w:rsidP="00FA25CC">
      <w:pPr>
        <w:pStyle w:val="ListParagraph"/>
        <w:numPr>
          <w:ilvl w:val="0"/>
          <w:numId w:val="2"/>
        </w:numPr>
        <w:spacing w:before="1"/>
        <w:ind w:left="550" w:right="-38" w:hanging="393"/>
        <w:rPr>
          <w:sz w:val="24"/>
          <w:szCs w:val="24"/>
        </w:rPr>
      </w:pPr>
      <w:r>
        <w:rPr>
          <w:sz w:val="24"/>
          <w:szCs w:val="24"/>
        </w:rPr>
        <w:t>N.B. la domanda di iscrizione non potrà essere formalizzata in difetto del ricevimento del versamento richiesto.</w:t>
      </w:r>
    </w:p>
    <w:p w:rsidR="00C51B91" w:rsidRDefault="00C51B91" w:rsidP="00FA25CC">
      <w:pPr>
        <w:pStyle w:val="BodyText"/>
      </w:pPr>
    </w:p>
    <w:p w:rsidR="00C51B91" w:rsidRDefault="00C51B91" w:rsidP="00FA25CC">
      <w:pPr>
        <w:pStyle w:val="BodyText"/>
        <w:spacing w:before="3"/>
      </w:pPr>
    </w:p>
    <w:p w:rsidR="00C51B91" w:rsidRDefault="00C51B91" w:rsidP="00FA25CC">
      <w:pPr>
        <w:pStyle w:val="BodyText"/>
        <w:spacing w:before="3"/>
      </w:pPr>
    </w:p>
    <w:p w:rsidR="00C51B91" w:rsidRDefault="00C51B91" w:rsidP="00FA25CC">
      <w:pPr>
        <w:pStyle w:val="BodyText"/>
        <w:spacing w:before="3"/>
      </w:pPr>
    </w:p>
    <w:p w:rsidR="00C51B91" w:rsidRDefault="00C51B91" w:rsidP="00FA25CC">
      <w:pPr>
        <w:ind w:left="112"/>
        <w:jc w:val="both"/>
        <w:rPr>
          <w:sz w:val="20"/>
          <w:szCs w:val="20"/>
        </w:rPr>
      </w:pPr>
      <w:r>
        <w:rPr>
          <w:sz w:val="20"/>
          <w:szCs w:val="20"/>
        </w:rPr>
        <w:t>* la STP si iscrive come società inattiva al registro delle imprese;</w:t>
      </w:r>
    </w:p>
    <w:p w:rsidR="00C51B91" w:rsidRDefault="00C51B91" w:rsidP="00FA25CC">
      <w:pPr>
        <w:pStyle w:val="ListParagraph"/>
        <w:tabs>
          <w:tab w:val="left" w:pos="195"/>
        </w:tabs>
        <w:spacing w:before="2"/>
        <w:ind w:left="112" w:firstLine="0"/>
        <w:rPr>
          <w:sz w:val="20"/>
          <w:szCs w:val="20"/>
        </w:rPr>
      </w:pPr>
      <w:r>
        <w:rPr>
          <w:sz w:val="20"/>
          <w:szCs w:val="20"/>
        </w:rPr>
        <w:t>successivamente la STP si iscrive nell’albo tenuto dall’Ordine/Collegio di appartenenza (se la società svolge attività appartenenti a più professioni protette – c.d. società multidisciplinare – deve iscriversi presso l’albo o il registro dell’Ordine/Collegio professionale relativo all’attività individuata come prevalente nello statuto o nell’atto costitutivo; se non risulta un’attività prevalente, la società deve iscriversi in tutti gli altri albi e registri ordinistici previsti per le attività esercitate) – art. 7 Decreto n.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34/2013);</w:t>
      </w:r>
    </w:p>
    <w:p w:rsidR="00C51B91" w:rsidRDefault="00C51B91" w:rsidP="00FA25CC">
      <w:pPr>
        <w:pStyle w:val="ListParagraph"/>
        <w:tabs>
          <w:tab w:val="left" w:pos="195"/>
        </w:tabs>
        <w:ind w:left="112" w:firstLine="0"/>
        <w:rPr>
          <w:sz w:val="20"/>
          <w:szCs w:val="20"/>
        </w:rPr>
      </w:pPr>
      <w:r>
        <w:rPr>
          <w:sz w:val="20"/>
          <w:szCs w:val="20"/>
        </w:rPr>
        <w:t>infine, quando la STP inizia l’attività economica, il legale rappresentante entro 30 giorni da tale inizio deve richiedere l’iscrizione nell’apposita sezione speciale del registro delle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imprese.</w:t>
      </w:r>
    </w:p>
    <w:p w:rsidR="00C51B91" w:rsidRDefault="00C51B91" w:rsidP="00FA25CC">
      <w:pPr>
        <w:tabs>
          <w:tab w:val="left" w:pos="195"/>
        </w:tabs>
        <w:ind w:left="112"/>
        <w:jc w:val="both"/>
        <w:rPr>
          <w:sz w:val="20"/>
          <w:szCs w:val="20"/>
        </w:rPr>
      </w:pPr>
      <w:r>
        <w:rPr>
          <w:sz w:val="20"/>
          <w:szCs w:val="20"/>
        </w:rPr>
        <w:t>Da quanto esposto emerge che l’esercizio dell’attività descritta nell’atto costitutivo della stp come oggetto sociale esclusivo è sospensivamente condizionato all’esito favorevole della verifica effettuata dal Consiglio dell’Ordine competente a seguito della quale la stp viene iscritta nell’Albo professionale.</w:t>
      </w: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FA25CC">
      <w:pPr>
        <w:pStyle w:val="BodyText"/>
        <w:ind w:right="-40"/>
      </w:pPr>
    </w:p>
    <w:p w:rsidR="00C51B91" w:rsidRDefault="00C51B91" w:rsidP="0073589A">
      <w:pPr>
        <w:pStyle w:val="BodyText"/>
        <w:ind w:left="5060" w:right="-40"/>
      </w:pPr>
    </w:p>
    <w:p w:rsidR="00C51B91" w:rsidRDefault="00C51B91" w:rsidP="0073589A">
      <w:pPr>
        <w:pStyle w:val="BodyText"/>
        <w:ind w:left="5060" w:right="-40"/>
      </w:pPr>
    </w:p>
    <w:p w:rsidR="00C51B91" w:rsidRDefault="00C51B91" w:rsidP="0073589A">
      <w:pPr>
        <w:pStyle w:val="BodyText"/>
        <w:ind w:left="5060" w:right="-40"/>
      </w:pPr>
      <w:r>
        <w:t xml:space="preserve">All’Ordine dei Medici Veterinari di </w:t>
      </w:r>
    </w:p>
    <w:p w:rsidR="00C51B91" w:rsidRDefault="00C51B91" w:rsidP="0073589A">
      <w:pPr>
        <w:pStyle w:val="BodyText"/>
        <w:ind w:left="5060" w:right="-40"/>
      </w:pPr>
      <w:r>
        <w:t>CAMPOBASSO</w:t>
      </w:r>
    </w:p>
    <w:p w:rsidR="00C51B91" w:rsidRDefault="00C51B91">
      <w:pPr>
        <w:pStyle w:val="BodyText"/>
        <w:rPr>
          <w:sz w:val="26"/>
        </w:rPr>
      </w:pPr>
    </w:p>
    <w:p w:rsidR="00C51B91" w:rsidRDefault="00C51B91">
      <w:pPr>
        <w:pStyle w:val="BodyText"/>
        <w:rPr>
          <w:sz w:val="26"/>
        </w:rPr>
      </w:pPr>
    </w:p>
    <w:p w:rsidR="00C51B91" w:rsidRDefault="00C51B91" w:rsidP="001E4E49">
      <w:pPr>
        <w:pStyle w:val="BodyText"/>
        <w:ind w:left="113"/>
      </w:pPr>
      <w:r>
        <w:t>Oggetto: Domanda di iscrizione STP.</w:t>
      </w:r>
    </w:p>
    <w:p w:rsidR="00C51B91" w:rsidRDefault="00C51B91">
      <w:pPr>
        <w:pStyle w:val="BodyText"/>
        <w:rPr>
          <w:sz w:val="20"/>
        </w:rPr>
      </w:pPr>
    </w:p>
    <w:p w:rsidR="00C51B91" w:rsidRDefault="00C51B91">
      <w:pPr>
        <w:pStyle w:val="BodyText"/>
        <w:spacing w:before="1"/>
        <w:rPr>
          <w:sz w:val="17"/>
        </w:rPr>
      </w:pPr>
    </w:p>
    <w:p w:rsidR="00C51B91" w:rsidRDefault="00C51B91" w:rsidP="001E4E49">
      <w:pPr>
        <w:pStyle w:val="BodyText"/>
        <w:tabs>
          <w:tab w:val="left" w:pos="1183"/>
          <w:tab w:val="left" w:pos="2468"/>
          <w:tab w:val="left" w:pos="5523"/>
          <w:tab w:val="left" w:pos="6318"/>
          <w:tab w:val="left" w:pos="6641"/>
          <w:tab w:val="left" w:pos="9454"/>
        </w:tabs>
        <w:spacing w:line="360" w:lineRule="auto"/>
        <w:ind w:left="110"/>
        <w:jc w:val="both"/>
      </w:pPr>
      <w:r>
        <w:t>Il sottoscritto _____________________________  nato</w:t>
      </w:r>
      <w:r>
        <w:tab/>
        <w:t>a ______________________ il ________</w:t>
      </w:r>
    </w:p>
    <w:p w:rsidR="00C51B91" w:rsidRDefault="00C51B91" w:rsidP="008F6FDE">
      <w:pPr>
        <w:pStyle w:val="BodyText"/>
        <w:tabs>
          <w:tab w:val="left" w:pos="1967"/>
          <w:tab w:val="left" w:pos="5370"/>
          <w:tab w:val="left" w:pos="7529"/>
        </w:tabs>
        <w:spacing w:line="360" w:lineRule="auto"/>
        <w:ind w:left="108"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legale rappresentante della Società tra Professionisti </w:t>
      </w:r>
      <w:r>
        <w:rPr>
          <w:spacing w:val="33"/>
        </w:rPr>
        <w:t xml:space="preserve"> </w:t>
      </w:r>
      <w:r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con   sede   legale</w:t>
      </w:r>
      <w:r>
        <w:rPr>
          <w:spacing w:val="19"/>
        </w:rPr>
        <w:t xml:space="preserve"> </w:t>
      </w:r>
      <w:r>
        <w:rPr>
          <w:spacing w:val="-6"/>
        </w:rPr>
        <w:t>in ____________________________________</w:t>
      </w:r>
      <w:r>
        <w:t xml:space="preserve"> via ______________________________________,</w:t>
      </w:r>
    </w:p>
    <w:p w:rsidR="00C51B91" w:rsidRDefault="00C51B91" w:rsidP="008F6FDE">
      <w:pPr>
        <w:pStyle w:val="BodyText"/>
        <w:spacing w:line="360" w:lineRule="auto"/>
        <w:ind w:left="108"/>
        <w:jc w:val="both"/>
        <w:rPr>
          <w:sz w:val="2"/>
        </w:rPr>
      </w:pPr>
    </w:p>
    <w:p w:rsidR="00C51B91" w:rsidRPr="001E4E49" w:rsidRDefault="00C51B91" w:rsidP="001E4E49">
      <w:pPr>
        <w:tabs>
          <w:tab w:val="left" w:pos="1201"/>
          <w:tab w:val="left" w:pos="1613"/>
          <w:tab w:val="left" w:pos="2599"/>
          <w:tab w:val="left" w:pos="3383"/>
          <w:tab w:val="left" w:pos="3767"/>
          <w:tab w:val="left" w:pos="4367"/>
          <w:tab w:val="left" w:pos="5718"/>
          <w:tab w:val="left" w:pos="6583"/>
          <w:tab w:val="left" w:pos="6967"/>
          <w:tab w:val="left" w:pos="7912"/>
          <w:tab w:val="left" w:pos="8590"/>
          <w:tab w:val="left" w:pos="9564"/>
        </w:tabs>
        <w:spacing w:line="360" w:lineRule="auto"/>
        <w:ind w:left="108"/>
        <w:jc w:val="both"/>
        <w:rPr>
          <w:sz w:val="24"/>
        </w:rPr>
      </w:pPr>
      <w:r>
        <w:rPr>
          <w:i/>
        </w:rPr>
        <w:t>(indicare se</w:t>
      </w:r>
      <w:r>
        <w:rPr>
          <w:i/>
        </w:rPr>
        <w:tab/>
        <w:t>presenti anche</w:t>
      </w:r>
      <w:r>
        <w:rPr>
          <w:i/>
        </w:rPr>
        <w:tab/>
        <w:t>le sedi secondarie)</w:t>
      </w:r>
      <w:r>
        <w:rPr>
          <w:i/>
        </w:rPr>
        <w:tab/>
      </w:r>
      <w:r>
        <w:t xml:space="preserve">iscritta al registro delle imprese di </w:t>
      </w:r>
      <w:r>
        <w:rPr>
          <w:spacing w:val="-15"/>
        </w:rPr>
        <w:t xml:space="preserve"> ___ __________________ ___________________________________  </w:t>
      </w:r>
      <w:r>
        <w:t>al</w:t>
      </w:r>
      <w:r>
        <w:rPr>
          <w:spacing w:val="40"/>
        </w:rPr>
        <w:t xml:space="preserve"> </w:t>
      </w:r>
      <w:r>
        <w:t>n. ______________ dal __________, avente come oggetto</w:t>
      </w:r>
      <w:r>
        <w:rPr>
          <w:spacing w:val="-19"/>
        </w:rPr>
        <w:t xml:space="preserve"> </w:t>
      </w:r>
      <w:r>
        <w:t>sociale</w:t>
      </w:r>
    </w:p>
    <w:p w:rsidR="00C51B91" w:rsidRDefault="00C51B91" w:rsidP="008F6FDE">
      <w:pPr>
        <w:pStyle w:val="BodyText"/>
        <w:tabs>
          <w:tab w:val="left" w:pos="7312"/>
          <w:tab w:val="left" w:pos="8214"/>
        </w:tabs>
        <w:spacing w:line="360" w:lineRule="auto"/>
        <w:ind w:left="108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chiede a </w:t>
      </w:r>
      <w:r>
        <w:rPr>
          <w:spacing w:val="-4"/>
        </w:rPr>
        <w:t xml:space="preserve">codesto </w:t>
      </w:r>
      <w:r>
        <w:t>Ordine Provinciale, ai sensi degli articoli 8 e 9 del D.M. 8 febbraio 2013, n. 34, di iscrivere detta società nella Sezione Speciale</w:t>
      </w:r>
      <w:r>
        <w:rPr>
          <w:spacing w:val="-15"/>
        </w:rPr>
        <w:t xml:space="preserve"> </w:t>
      </w:r>
      <w:r>
        <w:t>dell’Albo</w:t>
      </w:r>
      <w:r>
        <w:rPr>
          <w:spacing w:val="-2"/>
        </w:rPr>
        <w:t xml:space="preserve"> </w:t>
      </w:r>
      <w:r>
        <w:t>di</w:t>
      </w:r>
      <w:r w:rsidRPr="008F6FDE">
        <w:t xml:space="preserve"> Campobasso</w:t>
      </w:r>
      <w:r>
        <w:t>.</w:t>
      </w:r>
    </w:p>
    <w:p w:rsidR="00C51B91" w:rsidRDefault="00C51B91" w:rsidP="008F6FDE">
      <w:pPr>
        <w:pStyle w:val="BodyText"/>
        <w:ind w:left="110"/>
        <w:jc w:val="both"/>
        <w:rPr>
          <w:sz w:val="26"/>
        </w:rPr>
      </w:pPr>
    </w:p>
    <w:p w:rsidR="00C51B91" w:rsidRDefault="00C51B91" w:rsidP="001E4E49">
      <w:pPr>
        <w:pStyle w:val="BodyText"/>
        <w:ind w:left="110"/>
        <w:jc w:val="both"/>
      </w:pPr>
      <w:r>
        <w:t>Allega alla presente la documentazione obbligatoria come da elenco sotto riportato:*</w:t>
      </w:r>
    </w:p>
    <w:p w:rsidR="00C51B91" w:rsidRDefault="00C51B91" w:rsidP="001E4E49">
      <w:pPr>
        <w:pStyle w:val="ListParagraph"/>
        <w:numPr>
          <w:ilvl w:val="0"/>
          <w:numId w:val="1"/>
        </w:numPr>
        <w:ind w:left="440" w:right="113" w:hanging="330"/>
        <w:rPr>
          <w:sz w:val="24"/>
        </w:rPr>
      </w:pPr>
      <w:r>
        <w:rPr>
          <w:sz w:val="24"/>
        </w:rPr>
        <w:t xml:space="preserve">atto costitutivo e statuto della società in copia autentica </w:t>
      </w:r>
      <w:r>
        <w:rPr>
          <w:i/>
          <w:sz w:val="24"/>
        </w:rPr>
        <w:t>o, nel caso di società semplice, dichiarazione autentica del socio professionista, cui spetti l’amministrazione 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società</w:t>
      </w:r>
      <w:r>
        <w:rPr>
          <w:sz w:val="24"/>
        </w:rPr>
        <w:t>;</w:t>
      </w:r>
    </w:p>
    <w:p w:rsidR="00C51B91" w:rsidRDefault="00C51B91" w:rsidP="001E4E49">
      <w:pPr>
        <w:pStyle w:val="ListParagraph"/>
        <w:numPr>
          <w:ilvl w:val="0"/>
          <w:numId w:val="1"/>
        </w:numPr>
        <w:ind w:left="440" w:hanging="330"/>
        <w:rPr>
          <w:sz w:val="24"/>
        </w:rPr>
      </w:pPr>
      <w:r>
        <w:rPr>
          <w:sz w:val="24"/>
        </w:rPr>
        <w:t>elenco</w:t>
      </w:r>
      <w:r>
        <w:rPr>
          <w:spacing w:val="-1"/>
          <w:sz w:val="24"/>
        </w:rPr>
        <w:t xml:space="preserve"> </w:t>
      </w:r>
      <w:r>
        <w:rPr>
          <w:sz w:val="24"/>
        </w:rPr>
        <w:t>nominativo:</w:t>
      </w:r>
    </w:p>
    <w:p w:rsidR="00C51B91" w:rsidRDefault="00C51B91" w:rsidP="00B653CC">
      <w:pPr>
        <w:pStyle w:val="ListParagraph"/>
        <w:numPr>
          <w:ilvl w:val="1"/>
          <w:numId w:val="1"/>
        </w:numPr>
        <w:ind w:left="880" w:hanging="440"/>
        <w:rPr>
          <w:sz w:val="24"/>
        </w:rPr>
      </w:pPr>
      <w:r>
        <w:rPr>
          <w:sz w:val="24"/>
        </w:rPr>
        <w:t>dei soci che hanno la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rappresentanza;</w:t>
      </w:r>
    </w:p>
    <w:p w:rsidR="00C51B91" w:rsidRDefault="00C51B91" w:rsidP="00B653CC">
      <w:pPr>
        <w:pStyle w:val="ListParagraph"/>
        <w:numPr>
          <w:ilvl w:val="1"/>
          <w:numId w:val="1"/>
        </w:numPr>
        <w:ind w:left="880" w:hanging="440"/>
        <w:rPr>
          <w:sz w:val="24"/>
        </w:rPr>
      </w:pPr>
      <w:r>
        <w:rPr>
          <w:sz w:val="24"/>
        </w:rPr>
        <w:t>dei soci iscritti</w:t>
      </w:r>
      <w:r>
        <w:rPr>
          <w:spacing w:val="-2"/>
          <w:sz w:val="24"/>
        </w:rPr>
        <w:t xml:space="preserve"> </w:t>
      </w:r>
      <w:r>
        <w:rPr>
          <w:sz w:val="24"/>
        </w:rPr>
        <w:t>all’Albo;</w:t>
      </w:r>
    </w:p>
    <w:p w:rsidR="00C51B91" w:rsidRDefault="00C51B91" w:rsidP="00B653CC">
      <w:pPr>
        <w:pStyle w:val="ListParagraph"/>
        <w:numPr>
          <w:ilvl w:val="1"/>
          <w:numId w:val="1"/>
        </w:numPr>
        <w:ind w:left="880" w:right="115" w:hanging="440"/>
        <w:rPr>
          <w:sz w:val="24"/>
        </w:rPr>
      </w:pPr>
      <w:r>
        <w:rPr>
          <w:sz w:val="24"/>
        </w:rPr>
        <w:t>degli altri soci con indicazione, in caso di altri professionisti, dell’Albo di appartenenza;</w:t>
      </w:r>
    </w:p>
    <w:p w:rsidR="00C51B91" w:rsidRDefault="00C51B91" w:rsidP="001E4E49">
      <w:pPr>
        <w:pStyle w:val="ListParagraph"/>
        <w:numPr>
          <w:ilvl w:val="0"/>
          <w:numId w:val="1"/>
        </w:numPr>
        <w:ind w:left="440" w:hanging="330"/>
        <w:rPr>
          <w:sz w:val="24"/>
        </w:rPr>
      </w:pPr>
      <w:r>
        <w:rPr>
          <w:sz w:val="24"/>
        </w:rPr>
        <w:t>certificato di iscrizione all’Albo dei soci iscritti in altri Ordini o</w:t>
      </w:r>
      <w:r>
        <w:rPr>
          <w:spacing w:val="-6"/>
          <w:sz w:val="24"/>
        </w:rPr>
        <w:t xml:space="preserve"> </w:t>
      </w:r>
      <w:r>
        <w:rPr>
          <w:sz w:val="24"/>
        </w:rPr>
        <w:t>Collegi;</w:t>
      </w:r>
    </w:p>
    <w:p w:rsidR="00C51B91" w:rsidRDefault="00C51B91" w:rsidP="001E4E49">
      <w:pPr>
        <w:pStyle w:val="ListParagraph"/>
        <w:numPr>
          <w:ilvl w:val="0"/>
          <w:numId w:val="1"/>
        </w:numPr>
        <w:ind w:left="440" w:hanging="330"/>
        <w:rPr>
          <w:sz w:val="24"/>
        </w:rPr>
      </w:pPr>
      <w:r>
        <w:rPr>
          <w:sz w:val="24"/>
        </w:rPr>
        <w:t>certificato di iscrizione nella sezione speciale del registro delle</w:t>
      </w:r>
      <w:r>
        <w:rPr>
          <w:spacing w:val="-7"/>
          <w:sz w:val="24"/>
        </w:rPr>
        <w:t xml:space="preserve"> </w:t>
      </w:r>
      <w:r>
        <w:rPr>
          <w:sz w:val="24"/>
        </w:rPr>
        <w:t>imprese;</w:t>
      </w:r>
    </w:p>
    <w:p w:rsidR="00C51B91" w:rsidRDefault="00C51B91" w:rsidP="001E4E49">
      <w:pPr>
        <w:pStyle w:val="ListParagraph"/>
        <w:numPr>
          <w:ilvl w:val="0"/>
          <w:numId w:val="1"/>
        </w:numPr>
        <w:ind w:left="440" w:right="118" w:hanging="330"/>
        <w:rPr>
          <w:sz w:val="24"/>
        </w:rPr>
      </w:pPr>
      <w:r>
        <w:rPr>
          <w:sz w:val="24"/>
        </w:rPr>
        <w:t>dichiarazioni di insussistenza di incompatibilità di cui all’art. 6 del D.M. 8 febbraio 2013, n. 34.</w:t>
      </w:r>
    </w:p>
    <w:p w:rsidR="00C51B91" w:rsidRDefault="00C51B91">
      <w:pPr>
        <w:pStyle w:val="BodyText"/>
      </w:pPr>
    </w:p>
    <w:p w:rsidR="00C51B91" w:rsidRDefault="00C51B91" w:rsidP="001E4E49">
      <w:pPr>
        <w:pStyle w:val="BodyText"/>
        <w:ind w:left="110"/>
      </w:pPr>
      <w:r>
        <w:t>Confidando in una favorevole accoglienza della presente istanza, invia cordiali saluti.</w:t>
      </w:r>
    </w:p>
    <w:p w:rsidR="00C51B91" w:rsidRDefault="00C51B91">
      <w:pPr>
        <w:pStyle w:val="BodyText"/>
      </w:pPr>
    </w:p>
    <w:p w:rsidR="00C51B91" w:rsidRDefault="00C51B91">
      <w:pPr>
        <w:pStyle w:val="BodyText"/>
        <w:ind w:right="1978"/>
        <w:jc w:val="right"/>
      </w:pPr>
      <w:r>
        <w:t>Firma</w:t>
      </w:r>
    </w:p>
    <w:p w:rsidR="00C51B91" w:rsidRDefault="00C51B91">
      <w:pPr>
        <w:pStyle w:val="BodyText"/>
        <w:spacing w:before="9"/>
        <w:rPr>
          <w:sz w:val="19"/>
        </w:rPr>
      </w:pPr>
    </w:p>
    <w:p w:rsidR="00C51B91" w:rsidRDefault="00C51B91">
      <w:pPr>
        <w:pStyle w:val="BodyText"/>
        <w:spacing w:before="9"/>
        <w:rPr>
          <w:sz w:val="19"/>
        </w:rPr>
      </w:pPr>
      <w:r>
        <w:rPr>
          <w:noProof/>
          <w:lang w:eastAsia="it-IT"/>
        </w:rPr>
        <w:pict>
          <v:shape id="_x0000_s1026" style="position:absolute;margin-left:370.2pt;margin-top:3.6pt;width:132pt;height:.1pt;z-index:-251658240;mso-wrap-distance-left:0;mso-wrap-distance-right:0;mso-position-horizontal:absolute;mso-position-horizontal-relative:page;mso-position-vertical:absolute" coordorigin="7506,272" coordsize="2640,0" path="m7506,272r2640,e" filled="f" strokeweight=".48pt">
            <v:path arrowok="t"/>
            <w10:wrap type="topAndBottom" anchorx="page"/>
          </v:shape>
        </w:pict>
      </w:r>
    </w:p>
    <w:p w:rsidR="00C51B91" w:rsidRDefault="00C51B91">
      <w:pPr>
        <w:pStyle w:val="BodyText"/>
        <w:spacing w:before="9"/>
        <w:rPr>
          <w:sz w:val="19"/>
        </w:rPr>
      </w:pPr>
    </w:p>
    <w:p w:rsidR="00C51B91" w:rsidRDefault="00C51B91">
      <w:pPr>
        <w:pStyle w:val="BodyText"/>
        <w:spacing w:before="9"/>
        <w:rPr>
          <w:sz w:val="19"/>
        </w:rPr>
      </w:pPr>
    </w:p>
    <w:p w:rsidR="00C51B91" w:rsidRPr="008F6FDE" w:rsidRDefault="00C51B91">
      <w:pPr>
        <w:spacing w:before="91"/>
        <w:ind w:left="112" w:right="115"/>
        <w:jc w:val="both"/>
        <w:rPr>
          <w:i/>
          <w:sz w:val="24"/>
        </w:rPr>
      </w:pPr>
      <w:r w:rsidRPr="008F6FDE">
        <w:rPr>
          <w:i/>
          <w:sz w:val="24"/>
        </w:rPr>
        <w:t xml:space="preserve">*Art. 40 D.P.R. 28 dicembre 2000, n. 445 “Le certificazioni rilasciate dalla pubblica amministrazione in ordine a stati, qualità personali e fatti sono valide e utilizzabili solo  nei rapporti tra privati. Nei rapporti con gli organi della pubblica amministrazione e i gestori di pubblici servizi i certificati e gli atti di notorietà sono sempre sostituiti dalle dichiarazioni di cui </w:t>
      </w:r>
      <w:r w:rsidRPr="001E4E49">
        <w:rPr>
          <w:i/>
          <w:sz w:val="24"/>
        </w:rPr>
        <w:t xml:space="preserve">agli </w:t>
      </w:r>
      <w:hyperlink r:id="rId5">
        <w:r w:rsidRPr="001E4E49">
          <w:rPr>
            <w:i/>
            <w:sz w:val="24"/>
            <w:szCs w:val="24"/>
            <w:u w:color="0000FF"/>
          </w:rPr>
          <w:t xml:space="preserve">articoli 46 </w:t>
        </w:r>
      </w:hyperlink>
      <w:r w:rsidRPr="001E4E49">
        <w:rPr>
          <w:i/>
          <w:sz w:val="24"/>
          <w:szCs w:val="24"/>
        </w:rPr>
        <w:t>e</w:t>
      </w:r>
      <w:r w:rsidRPr="001E4E49">
        <w:rPr>
          <w:i/>
          <w:spacing w:val="-1"/>
          <w:sz w:val="24"/>
          <w:szCs w:val="24"/>
        </w:rPr>
        <w:t xml:space="preserve"> </w:t>
      </w:r>
      <w:hyperlink r:id="rId6">
        <w:r w:rsidRPr="001E4E49">
          <w:rPr>
            <w:i/>
            <w:sz w:val="24"/>
            <w:szCs w:val="24"/>
            <w:u w:color="0000FF"/>
          </w:rPr>
          <w:t>47</w:t>
        </w:r>
      </w:hyperlink>
      <w:r w:rsidRPr="008F6FDE">
        <w:rPr>
          <w:i/>
          <w:sz w:val="24"/>
        </w:rPr>
        <w:t>.”</w:t>
      </w:r>
    </w:p>
    <w:sectPr w:rsidR="00C51B91" w:rsidRPr="008F6FDE" w:rsidSect="008F6FDE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090"/>
    <w:multiLevelType w:val="hybridMultilevel"/>
    <w:tmpl w:val="FFFFFFFF"/>
    <w:lvl w:ilvl="0" w:tplc="4238E0CC">
      <w:start w:val="1"/>
      <w:numFmt w:val="decimal"/>
      <w:lvlText w:val="%1)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29E76AE">
      <w:start w:val="1"/>
      <w:numFmt w:val="lowerLetter"/>
      <w:lvlText w:val="%2)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5BA2E91E">
      <w:numFmt w:val="bullet"/>
      <w:lvlText w:val="•"/>
      <w:lvlJc w:val="left"/>
      <w:pPr>
        <w:ind w:left="2767" w:hanging="360"/>
      </w:pPr>
      <w:rPr>
        <w:rFonts w:hint="default"/>
      </w:rPr>
    </w:lvl>
    <w:lvl w:ilvl="3" w:tplc="D8AE35D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A3E2958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5B94A542"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40DEE964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2ABCB194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EC96F402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">
    <w:nsid w:val="72EA3CA9"/>
    <w:multiLevelType w:val="hybridMultilevel"/>
    <w:tmpl w:val="FFFFFFFF"/>
    <w:lvl w:ilvl="0" w:tplc="D3A62C52">
      <w:numFmt w:val="bullet"/>
      <w:lvlText w:val="-"/>
      <w:lvlJc w:val="left"/>
      <w:pPr>
        <w:ind w:left="833" w:hanging="360"/>
      </w:pPr>
      <w:rPr>
        <w:rFonts w:ascii="Calibri" w:eastAsia="Times New Roman" w:hAnsi="Calibri" w:hint="default"/>
        <w:w w:val="100"/>
        <w:sz w:val="22"/>
      </w:rPr>
    </w:lvl>
    <w:lvl w:ilvl="1" w:tplc="90A691C6">
      <w:numFmt w:val="bullet"/>
      <w:lvlText w:val="•"/>
      <w:lvlJc w:val="left"/>
      <w:pPr>
        <w:ind w:left="1742" w:hanging="360"/>
      </w:pPr>
    </w:lvl>
    <w:lvl w:ilvl="2" w:tplc="E89A1638">
      <w:numFmt w:val="bullet"/>
      <w:lvlText w:val="•"/>
      <w:lvlJc w:val="left"/>
      <w:pPr>
        <w:ind w:left="2645" w:hanging="360"/>
      </w:pPr>
    </w:lvl>
    <w:lvl w:ilvl="3" w:tplc="B38A5D80">
      <w:numFmt w:val="bullet"/>
      <w:lvlText w:val="•"/>
      <w:lvlJc w:val="left"/>
      <w:pPr>
        <w:ind w:left="3547" w:hanging="360"/>
      </w:pPr>
    </w:lvl>
    <w:lvl w:ilvl="4" w:tplc="909C150A">
      <w:numFmt w:val="bullet"/>
      <w:lvlText w:val="•"/>
      <w:lvlJc w:val="left"/>
      <w:pPr>
        <w:ind w:left="4450" w:hanging="360"/>
      </w:pPr>
    </w:lvl>
    <w:lvl w:ilvl="5" w:tplc="92D46836">
      <w:numFmt w:val="bullet"/>
      <w:lvlText w:val="•"/>
      <w:lvlJc w:val="left"/>
      <w:pPr>
        <w:ind w:left="5353" w:hanging="360"/>
      </w:pPr>
    </w:lvl>
    <w:lvl w:ilvl="6" w:tplc="3E349E32">
      <w:numFmt w:val="bullet"/>
      <w:lvlText w:val="•"/>
      <w:lvlJc w:val="left"/>
      <w:pPr>
        <w:ind w:left="6255" w:hanging="360"/>
      </w:pPr>
    </w:lvl>
    <w:lvl w:ilvl="7" w:tplc="78DC1E8A">
      <w:numFmt w:val="bullet"/>
      <w:lvlText w:val="•"/>
      <w:lvlJc w:val="left"/>
      <w:pPr>
        <w:ind w:left="7158" w:hanging="360"/>
      </w:pPr>
    </w:lvl>
    <w:lvl w:ilvl="8" w:tplc="DEF865AA">
      <w:numFmt w:val="bullet"/>
      <w:lvlText w:val="•"/>
      <w:lvlJc w:val="left"/>
      <w:pPr>
        <w:ind w:left="8061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276"/>
    <w:rsid w:val="000418EA"/>
    <w:rsid w:val="001C26DA"/>
    <w:rsid w:val="001E4E49"/>
    <w:rsid w:val="002A7E8E"/>
    <w:rsid w:val="00353A8A"/>
    <w:rsid w:val="003A5D6D"/>
    <w:rsid w:val="0073589A"/>
    <w:rsid w:val="008A00D6"/>
    <w:rsid w:val="008F6FDE"/>
    <w:rsid w:val="00920276"/>
    <w:rsid w:val="00B653CC"/>
    <w:rsid w:val="00C44099"/>
    <w:rsid w:val="00C51B91"/>
    <w:rsid w:val="00E83276"/>
    <w:rsid w:val="00FA25CC"/>
    <w:rsid w:val="00FC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7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02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3A8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20276"/>
    <w:pPr>
      <w:ind w:left="1529" w:hanging="709"/>
      <w:jc w:val="both"/>
    </w:pPr>
  </w:style>
  <w:style w:type="paragraph" w:customStyle="1" w:styleId="TableParagraph">
    <w:name w:val="Table Paragraph"/>
    <w:basedOn w:val="Normal"/>
    <w:uiPriority w:val="99"/>
    <w:rsid w:val="0092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44828ART59" TargetMode="External"/><Relationship Id="rId5" Type="http://schemas.openxmlformats.org/officeDocument/2006/relationships/hyperlink" Target="http://bd01.leggiditalia.it/cgi-bin/FulShow?TIPO=5&amp;NOTXT=1&amp;KEY=01LX0000144828ART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752</Words>
  <Characters>4289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All’Ordine Provinciale dei Medici Veterinari di CAMPOBASSO</dc:title>
  <dc:subject/>
  <dc:creator>ordine</dc:creator>
  <cp:keywords/>
  <dc:description/>
  <cp:lastModifiedBy>ASREM</cp:lastModifiedBy>
  <cp:revision>5</cp:revision>
  <dcterms:created xsi:type="dcterms:W3CDTF">2020-04-22T15:41:00Z</dcterms:created>
  <dcterms:modified xsi:type="dcterms:W3CDTF">2020-04-22T17:05:00Z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